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58" w:rsidRPr="00F47100" w:rsidRDefault="00E73D58" w:rsidP="002C23D1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怀化职业技术学院</w:t>
      </w:r>
      <w:r w:rsidRPr="00F47100">
        <w:rPr>
          <w:rFonts w:ascii="方正小标宋简体" w:eastAsia="方正小标宋简体" w:hAnsi="宋体" w:cs="方正小标宋简体" w:hint="eastAsia"/>
          <w:sz w:val="44"/>
          <w:szCs w:val="44"/>
        </w:rPr>
        <w:t>工会会员慰问金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申请</w:t>
      </w:r>
      <w:r w:rsidRPr="00F47100">
        <w:rPr>
          <w:rFonts w:ascii="方正小标宋简体" w:eastAsia="方正小标宋简体" w:hAnsi="宋体" w:cs="方正小标宋简体" w:hint="eastAsia"/>
          <w:sz w:val="44"/>
          <w:szCs w:val="44"/>
        </w:rPr>
        <w:t>表</w:t>
      </w:r>
    </w:p>
    <w:p w:rsidR="00E73D58" w:rsidRPr="008A61D4" w:rsidRDefault="00E73D58" w:rsidP="0094755F">
      <w:pPr>
        <w:spacing w:line="240" w:lineRule="exact"/>
        <w:jc w:val="center"/>
        <w:rPr>
          <w:rFonts w:ascii="宋体"/>
          <w:b/>
          <w:bCs/>
          <w:sz w:val="36"/>
          <w:szCs w:val="36"/>
        </w:rPr>
      </w:pPr>
    </w:p>
    <w:p w:rsidR="00E73D58" w:rsidRPr="00A44C3E" w:rsidRDefault="00E73D58" w:rsidP="002C23D1">
      <w:pPr>
        <w:spacing w:line="540" w:lineRule="exact"/>
        <w:ind w:firstLineChars="150" w:firstLine="31680"/>
        <w:rPr>
          <w:rFonts w:ascii="仿宋_GB2312" w:eastAsia="仿宋_GB2312" w:hAnsi="宋体"/>
          <w:sz w:val="28"/>
          <w:szCs w:val="28"/>
        </w:rPr>
      </w:pPr>
      <w:r w:rsidRPr="00A44C3E">
        <w:rPr>
          <w:rFonts w:ascii="仿宋_GB2312" w:eastAsia="仿宋_GB2312" w:hAnsi="宋体" w:cs="仿宋_GB2312" w:hint="eastAsia"/>
          <w:sz w:val="28"/>
          <w:szCs w:val="28"/>
        </w:rPr>
        <w:t>部门</w:t>
      </w:r>
      <w:r>
        <w:rPr>
          <w:rFonts w:ascii="仿宋_GB2312" w:eastAsia="仿宋_GB2312" w:hAnsi="宋体" w:cs="仿宋_GB2312"/>
          <w:sz w:val="28"/>
          <w:szCs w:val="28"/>
        </w:rPr>
        <w:t xml:space="preserve">: </w:t>
      </w:r>
      <w:r w:rsidRPr="00A44C3E">
        <w:rPr>
          <w:rFonts w:ascii="仿宋_GB2312" w:eastAsia="仿宋_GB2312" w:hAnsi="宋体" w:cs="仿宋_GB2312"/>
          <w:sz w:val="28"/>
          <w:szCs w:val="28"/>
        </w:rPr>
        <w:t xml:space="preserve">                  </w:t>
      </w:r>
      <w:r w:rsidRPr="00A44C3E">
        <w:rPr>
          <w:rFonts w:ascii="仿宋_GB2312" w:eastAsia="仿宋_GB2312" w:hAnsi="宋体" w:cs="仿宋_GB2312" w:hint="eastAsia"/>
          <w:sz w:val="28"/>
          <w:szCs w:val="28"/>
        </w:rPr>
        <w:t>分会</w:t>
      </w:r>
      <w:r>
        <w:rPr>
          <w:rFonts w:ascii="仿宋_GB2312" w:eastAsia="仿宋_GB2312" w:hAnsi="宋体" w:cs="仿宋_GB2312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331"/>
        <w:gridCol w:w="720"/>
        <w:gridCol w:w="865"/>
        <w:gridCol w:w="1297"/>
        <w:gridCol w:w="1043"/>
        <w:gridCol w:w="990"/>
        <w:gridCol w:w="906"/>
      </w:tblGrid>
      <w:tr w:rsidR="00E73D58" w:rsidRPr="003F12B0" w:rsidTr="002C23D1">
        <w:trPr>
          <w:trHeight w:val="866"/>
          <w:jc w:val="center"/>
        </w:trPr>
        <w:tc>
          <w:tcPr>
            <w:tcW w:w="1115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331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65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043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人员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性质</w:t>
            </w:r>
          </w:p>
        </w:tc>
        <w:tc>
          <w:tcPr>
            <w:tcW w:w="906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3D58" w:rsidRPr="003F12B0">
        <w:trPr>
          <w:trHeight w:val="486"/>
          <w:jc w:val="center"/>
        </w:trPr>
        <w:tc>
          <w:tcPr>
            <w:tcW w:w="1115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项目</w:t>
            </w:r>
          </w:p>
        </w:tc>
        <w:tc>
          <w:tcPr>
            <w:tcW w:w="7152" w:type="dxa"/>
            <w:gridSpan w:val="7"/>
            <w:vAlign w:val="center"/>
          </w:tcPr>
          <w:p w:rsidR="00E73D58" w:rsidRPr="003F12B0" w:rsidRDefault="00E73D58" w:rsidP="008104BB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结婚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生育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住院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去世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其它</w:t>
            </w:r>
          </w:p>
        </w:tc>
      </w:tr>
      <w:tr w:rsidR="00E73D58" w:rsidRPr="003F12B0">
        <w:trPr>
          <w:trHeight w:val="849"/>
          <w:jc w:val="center"/>
        </w:trPr>
        <w:tc>
          <w:tcPr>
            <w:tcW w:w="1115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实际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金额</w:t>
            </w:r>
          </w:p>
        </w:tc>
        <w:tc>
          <w:tcPr>
            <w:tcW w:w="7152" w:type="dxa"/>
            <w:gridSpan w:val="7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73D58" w:rsidRPr="003F12B0" w:rsidTr="002C23D1">
        <w:trPr>
          <w:trHeight w:val="2473"/>
          <w:jc w:val="center"/>
        </w:trPr>
        <w:tc>
          <w:tcPr>
            <w:tcW w:w="1115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申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事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由</w:t>
            </w:r>
          </w:p>
        </w:tc>
        <w:tc>
          <w:tcPr>
            <w:tcW w:w="7152" w:type="dxa"/>
            <w:gridSpan w:val="7"/>
            <w:vAlign w:val="bottom"/>
          </w:tcPr>
          <w:p w:rsidR="00E73D58" w:rsidRPr="003F12B0" w:rsidRDefault="00E73D58" w:rsidP="008104BB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本人或经办人签字：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E73D58" w:rsidRPr="003F12B0" w:rsidTr="002C23D1">
        <w:trPr>
          <w:trHeight w:val="2166"/>
          <w:jc w:val="center"/>
        </w:trPr>
        <w:tc>
          <w:tcPr>
            <w:tcW w:w="1115" w:type="dxa"/>
            <w:vAlign w:val="center"/>
          </w:tcPr>
          <w:p w:rsidR="00E73D58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152" w:type="dxa"/>
            <w:gridSpan w:val="7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3D58" w:rsidRDefault="00E73D58" w:rsidP="008104BB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3D58" w:rsidRDefault="00E73D58" w:rsidP="008104BB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3D58" w:rsidRPr="003F12B0" w:rsidRDefault="00E73D58" w:rsidP="002C23D1">
            <w:pPr>
              <w:wordWrap w:val="0"/>
              <w:spacing w:line="440" w:lineRule="exact"/>
              <w:ind w:right="2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章</w:t>
            </w:r>
          </w:p>
          <w:p w:rsidR="00E73D58" w:rsidRPr="003F12B0" w:rsidRDefault="00E73D58" w:rsidP="002C23D1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部门负责人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签字：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E73D58" w:rsidRPr="003F12B0" w:rsidTr="002C23D1">
        <w:trPr>
          <w:trHeight w:val="2309"/>
          <w:jc w:val="center"/>
        </w:trPr>
        <w:tc>
          <w:tcPr>
            <w:tcW w:w="1115" w:type="dxa"/>
            <w:vAlign w:val="center"/>
          </w:tcPr>
          <w:p w:rsidR="00E73D58" w:rsidRPr="003F12B0" w:rsidRDefault="00E73D58" w:rsidP="002C23D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分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会</w:t>
            </w:r>
          </w:p>
          <w:p w:rsidR="00E73D58" w:rsidRPr="003F12B0" w:rsidRDefault="00E73D58" w:rsidP="002C23D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意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152" w:type="dxa"/>
            <w:gridSpan w:val="7"/>
            <w:vAlign w:val="center"/>
          </w:tcPr>
          <w:p w:rsidR="00E73D58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73D58" w:rsidRPr="003F12B0" w:rsidRDefault="00E73D58" w:rsidP="002C23D1">
            <w:pPr>
              <w:wordWrap w:val="0"/>
              <w:spacing w:line="440" w:lineRule="exact"/>
              <w:ind w:right="2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章</w:t>
            </w:r>
          </w:p>
          <w:p w:rsidR="00E73D58" w:rsidRPr="003F12B0" w:rsidRDefault="00E73D58" w:rsidP="008104BB">
            <w:pPr>
              <w:spacing w:line="44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分会主席签字：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E73D58" w:rsidRPr="003F12B0" w:rsidTr="002C23D1">
        <w:trPr>
          <w:trHeight w:val="2804"/>
          <w:jc w:val="center"/>
        </w:trPr>
        <w:tc>
          <w:tcPr>
            <w:tcW w:w="1115" w:type="dxa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院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工会</w:t>
            </w: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意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见</w:t>
            </w:r>
          </w:p>
        </w:tc>
        <w:tc>
          <w:tcPr>
            <w:tcW w:w="7152" w:type="dxa"/>
            <w:gridSpan w:val="7"/>
            <w:vAlign w:val="center"/>
          </w:tcPr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E73D58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E73D58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E73D58" w:rsidRPr="003F12B0" w:rsidRDefault="00E73D58" w:rsidP="008104BB">
            <w:pPr>
              <w:spacing w:line="440" w:lineRule="exact"/>
              <w:jc w:val="center"/>
              <w:rPr>
                <w:rFonts w:ascii="仿宋_GB2312" w:eastAsia="仿宋_GB2312" w:hAnsi="宋体"/>
                <w:spacing w:val="36"/>
                <w:sz w:val="28"/>
                <w:szCs w:val="28"/>
              </w:rPr>
            </w:pPr>
          </w:p>
          <w:p w:rsidR="00E73D58" w:rsidRPr="003F12B0" w:rsidRDefault="00E73D58" w:rsidP="008104BB">
            <w:pPr>
              <w:adjustRightInd w:val="0"/>
              <w:snapToGrid w:val="0"/>
              <w:spacing w:line="440" w:lineRule="exact"/>
              <w:ind w:right="42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章</w:t>
            </w:r>
          </w:p>
          <w:p w:rsidR="00E73D58" w:rsidRPr="003F12B0" w:rsidRDefault="00E73D58" w:rsidP="008104BB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3F12B0">
              <w:rPr>
                <w:rFonts w:ascii="仿宋_GB2312" w:eastAsia="仿宋_GB2312" w:hAnsi="宋体" w:cs="仿宋_GB2312" w:hint="eastAsia"/>
                <w:spacing w:val="36"/>
                <w:sz w:val="28"/>
                <w:szCs w:val="28"/>
              </w:rPr>
              <w:t>工会主席签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字：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3F12B0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3F12B0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:rsidR="00E73D58" w:rsidRPr="0094755F" w:rsidRDefault="00E73D58">
      <w:bookmarkStart w:id="0" w:name="_GoBack"/>
      <w:bookmarkEnd w:id="0"/>
    </w:p>
    <w:sectPr w:rsidR="00E73D58" w:rsidRPr="0094755F" w:rsidSect="00BE5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58" w:rsidRDefault="00E73D58" w:rsidP="0094755F">
      <w:r>
        <w:separator/>
      </w:r>
    </w:p>
  </w:endnote>
  <w:endnote w:type="continuationSeparator" w:id="1">
    <w:p w:rsidR="00E73D58" w:rsidRDefault="00E73D58" w:rsidP="0094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58" w:rsidRDefault="00E73D58" w:rsidP="0094755F">
      <w:r>
        <w:separator/>
      </w:r>
    </w:p>
  </w:footnote>
  <w:footnote w:type="continuationSeparator" w:id="1">
    <w:p w:rsidR="00E73D58" w:rsidRDefault="00E73D58" w:rsidP="00947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8F"/>
    <w:rsid w:val="00140F8D"/>
    <w:rsid w:val="002C23D1"/>
    <w:rsid w:val="003F12B0"/>
    <w:rsid w:val="004232B0"/>
    <w:rsid w:val="0059529F"/>
    <w:rsid w:val="006600ED"/>
    <w:rsid w:val="008104BB"/>
    <w:rsid w:val="008A61D4"/>
    <w:rsid w:val="0094755F"/>
    <w:rsid w:val="00996B8F"/>
    <w:rsid w:val="009E1A0D"/>
    <w:rsid w:val="00A44C3E"/>
    <w:rsid w:val="00A91552"/>
    <w:rsid w:val="00B1728C"/>
    <w:rsid w:val="00BE5C66"/>
    <w:rsid w:val="00E73D58"/>
    <w:rsid w:val="00F4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5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7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755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4755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75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怀化职业技术学院工会会员慰问金申请表</dc:title>
  <dc:subject/>
  <dc:creator>dell</dc:creator>
  <cp:keywords/>
  <dc:description/>
  <cp:lastModifiedBy>hh</cp:lastModifiedBy>
  <cp:revision>2</cp:revision>
  <dcterms:created xsi:type="dcterms:W3CDTF">2019-04-19T01:19:00Z</dcterms:created>
  <dcterms:modified xsi:type="dcterms:W3CDTF">2019-04-19T01:19:00Z</dcterms:modified>
</cp:coreProperties>
</file>